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52" w:rsidRDefault="00EF0552"/>
    <w:p w:rsidR="00604C62" w:rsidRDefault="00604C62"/>
    <w:p w:rsidR="00970DAB" w:rsidRDefault="00970DAB"/>
    <w:p w:rsidR="00604C62" w:rsidRDefault="00C101A0">
      <w:pPr>
        <w:rPr>
          <w:rFonts w:ascii="Variant Round Bold DB" w:hAnsi="Variant Round Bold DB"/>
          <w:sz w:val="96"/>
          <w:szCs w:val="96"/>
        </w:rPr>
      </w:pPr>
      <w:r>
        <w:rPr>
          <w:rFonts w:ascii="Variant Round Bold DB" w:hAnsi="Variant Round Bold DB"/>
          <w:sz w:val="96"/>
          <w:szCs w:val="96"/>
        </w:rPr>
        <w:t>Delar av skjutbanan är bokad för ungdomsläger</w:t>
      </w:r>
    </w:p>
    <w:p w:rsidR="00C101A0" w:rsidRDefault="00C101A0">
      <w:pPr>
        <w:rPr>
          <w:rFonts w:ascii="Variant Round Bold DB" w:hAnsi="Variant Round Bold DB"/>
          <w:sz w:val="96"/>
          <w:szCs w:val="96"/>
        </w:rPr>
      </w:pPr>
      <w:r>
        <w:rPr>
          <w:rFonts w:ascii="Variant Round Bold DB" w:hAnsi="Variant Round Bold DB"/>
          <w:sz w:val="96"/>
          <w:szCs w:val="96"/>
        </w:rPr>
        <w:t xml:space="preserve">Lördagen 1/6 </w:t>
      </w:r>
    </w:p>
    <w:p w:rsidR="00C101A0" w:rsidRDefault="00C101A0">
      <w:pPr>
        <w:rPr>
          <w:rFonts w:ascii="Variant Round Bold DB" w:hAnsi="Variant Round Bold DB"/>
          <w:sz w:val="96"/>
          <w:szCs w:val="96"/>
        </w:rPr>
      </w:pPr>
      <w:r>
        <w:rPr>
          <w:rFonts w:ascii="Variant Round Bold DB" w:hAnsi="Variant Round Bold DB"/>
          <w:sz w:val="96"/>
          <w:szCs w:val="96"/>
        </w:rPr>
        <w:t>kl. 09.00 - 15.00</w:t>
      </w:r>
    </w:p>
    <w:p w:rsidR="00BA6C85" w:rsidRPr="00C101A0" w:rsidRDefault="00BA6C85">
      <w:pPr>
        <w:rPr>
          <w:rFonts w:ascii="Variant Round Bold DB" w:hAnsi="Variant Round Bold DB"/>
          <w:sz w:val="96"/>
          <w:szCs w:val="96"/>
        </w:rPr>
      </w:pPr>
    </w:p>
    <w:p w:rsidR="00A47B03" w:rsidRDefault="00A47B03">
      <w:pPr>
        <w:rPr>
          <w:rFonts w:ascii="Variant Round Bold DB" w:hAnsi="Variant Round Bold DB"/>
          <w:sz w:val="44"/>
          <w:szCs w:val="44"/>
        </w:rPr>
      </w:pPr>
    </w:p>
    <w:p w:rsidR="00A47B03" w:rsidRDefault="00A47B03" w:rsidP="00A47B03">
      <w:pPr>
        <w:jc w:val="center"/>
        <w:rPr>
          <w:rFonts w:ascii="Variant Round Bold DB" w:hAnsi="Variant Round Bold DB"/>
          <w:sz w:val="44"/>
          <w:szCs w:val="44"/>
        </w:rPr>
      </w:pPr>
      <w:r>
        <w:rPr>
          <w:rFonts w:ascii="Variant Round Bold DB" w:hAnsi="Variant Round Bold DB"/>
          <w:sz w:val="44"/>
          <w:szCs w:val="44"/>
        </w:rPr>
        <w:t xml:space="preserve">Med vänliga hälsningar </w:t>
      </w:r>
    </w:p>
    <w:p w:rsidR="00A47B03" w:rsidRPr="00A47B03" w:rsidRDefault="00A47B03" w:rsidP="00A47B03">
      <w:pPr>
        <w:jc w:val="center"/>
        <w:rPr>
          <w:rFonts w:ascii="Variant Round Bold DB" w:hAnsi="Variant Round Bold DB"/>
          <w:sz w:val="44"/>
          <w:szCs w:val="44"/>
        </w:rPr>
      </w:pPr>
      <w:r>
        <w:rPr>
          <w:rFonts w:ascii="Variant Round Bold DB" w:hAnsi="Variant Round Bold DB"/>
          <w:sz w:val="44"/>
          <w:szCs w:val="44"/>
        </w:rPr>
        <w:t>Styrelsen</w:t>
      </w:r>
    </w:p>
    <w:p w:rsidR="00FD1850" w:rsidRPr="00FD1850" w:rsidRDefault="00FD1850" w:rsidP="00FD1850">
      <w:pPr>
        <w:rPr>
          <w:sz w:val="28"/>
          <w:szCs w:val="28"/>
        </w:rPr>
      </w:pPr>
    </w:p>
    <w:sectPr w:rsidR="00FD1850" w:rsidRPr="00FD1850" w:rsidSect="00A47B03">
      <w:headerReference w:type="default" r:id="rId8"/>
      <w:footerReference w:type="default" r:id="rId9"/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B6" w:rsidRDefault="008A7AB6" w:rsidP="00AA1536">
      <w:pPr>
        <w:spacing w:after="0" w:line="240" w:lineRule="auto"/>
      </w:pPr>
      <w:r>
        <w:separator/>
      </w:r>
    </w:p>
  </w:endnote>
  <w:endnote w:type="continuationSeparator" w:id="0">
    <w:p w:rsidR="008A7AB6" w:rsidRDefault="008A7AB6" w:rsidP="00AA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iant Round Bold DB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2" w:type="dxa"/>
      <w:tblInd w:w="-2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902"/>
    </w:tblGrid>
    <w:tr w:rsidR="00AA1536" w:rsidRPr="001852E7" w:rsidTr="00AA1536">
      <w:trPr>
        <w:trHeight w:val="100"/>
      </w:trPr>
      <w:tc>
        <w:tcPr>
          <w:tcW w:w="9902" w:type="dxa"/>
          <w:tcBorders>
            <w:top w:val="single" w:sz="18" w:space="0" w:color="0033CC"/>
          </w:tcBorders>
        </w:tcPr>
        <w:p w:rsidR="00AA1536" w:rsidRPr="001852E7" w:rsidRDefault="00AA1536">
          <w:pPr>
            <w:pStyle w:val="Sidfot"/>
          </w:pPr>
        </w:p>
      </w:tc>
    </w:tr>
  </w:tbl>
  <w:p w:rsidR="00AA1536" w:rsidRDefault="00AA1536" w:rsidP="00A93666">
    <w:pPr>
      <w:pStyle w:val="Sidfot"/>
      <w:tabs>
        <w:tab w:val="left" w:pos="3402"/>
      </w:tabs>
    </w:pPr>
    <w:r>
      <w:t>Box  1048</w:t>
    </w:r>
    <w:r>
      <w:tab/>
    </w:r>
    <w:r w:rsidR="00A93666">
      <w:t>www.pkena.se</w:t>
    </w:r>
    <w:r>
      <w:tab/>
      <w:t>Plusgiro. 139813-0</w:t>
    </w:r>
  </w:p>
  <w:p w:rsidR="00AA1536" w:rsidRDefault="00AA1536" w:rsidP="00A93666">
    <w:pPr>
      <w:pStyle w:val="Sidfot"/>
      <w:tabs>
        <w:tab w:val="left" w:pos="3402"/>
      </w:tabs>
    </w:pPr>
    <w:r>
      <w:t>745 27  Enköping</w:t>
    </w:r>
    <w:r>
      <w:tab/>
    </w:r>
    <w:r w:rsidR="00A93666">
      <w:t>info@pkena.se</w:t>
    </w:r>
    <w:r>
      <w:tab/>
      <w:t>Föreningsnr. 02-265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B6" w:rsidRDefault="008A7AB6" w:rsidP="00AA1536">
      <w:pPr>
        <w:spacing w:after="0" w:line="240" w:lineRule="auto"/>
      </w:pPr>
      <w:r>
        <w:separator/>
      </w:r>
    </w:p>
  </w:footnote>
  <w:footnote w:type="continuationSeparator" w:id="0">
    <w:p w:rsidR="008A7AB6" w:rsidRDefault="008A7AB6" w:rsidP="00AA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36" w:rsidRPr="00AA1536" w:rsidRDefault="001B6311" w:rsidP="00AA1536">
    <w:pPr>
      <w:pStyle w:val="Sidhuvud"/>
      <w:jc w:val="center"/>
      <w:rPr>
        <w:color w:val="365F91"/>
        <w:sz w:val="72"/>
        <w:szCs w:val="72"/>
      </w:rPr>
    </w:pPr>
    <w:r w:rsidRPr="001B631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54" type="#_x0000_t75" style="position:absolute;left:0;text-align:left;margin-left:-21.45pt;margin-top:-10.3pt;width:100.65pt;height:97.35pt;z-index:1">
          <v:imagedata r:id="rId1" o:title="PK-ENA test1"/>
        </v:shape>
      </w:pict>
    </w:r>
    <w:r w:rsidR="00AA1536" w:rsidRPr="00AA1536">
      <w:rPr>
        <w:rFonts w:ascii="Variant Round Bold DB" w:hAnsi="Variant Round Bold DB"/>
        <w:color w:val="365F91"/>
        <w:sz w:val="72"/>
        <w:szCs w:val="72"/>
      </w:rPr>
      <w:t>PK-Ena</w:t>
    </w:r>
  </w:p>
  <w:p w:rsidR="00AA1536" w:rsidRDefault="00AA1536" w:rsidP="00AA1536">
    <w:pPr>
      <w:pStyle w:val="Sidhuvud"/>
      <w:jc w:val="center"/>
    </w:pPr>
  </w:p>
  <w:p w:rsidR="00AA1536" w:rsidRDefault="00AA1536" w:rsidP="00AA1536">
    <w:pPr>
      <w:pStyle w:val="Sidhuvud"/>
      <w:tabs>
        <w:tab w:val="clear" w:pos="4536"/>
        <w:tab w:val="clear" w:pos="9072"/>
        <w:tab w:val="left" w:pos="651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2DCA"/>
    <w:multiLevelType w:val="hybridMultilevel"/>
    <w:tmpl w:val="E93A1D90"/>
    <w:lvl w:ilvl="0" w:tplc="111A79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55" w:hanging="360"/>
      </w:pPr>
    </w:lvl>
    <w:lvl w:ilvl="2" w:tplc="041D001B" w:tentative="1">
      <w:start w:val="1"/>
      <w:numFmt w:val="lowerRoman"/>
      <w:lvlText w:val="%3."/>
      <w:lvlJc w:val="right"/>
      <w:pPr>
        <w:ind w:left="1875" w:hanging="180"/>
      </w:pPr>
    </w:lvl>
    <w:lvl w:ilvl="3" w:tplc="041D000F" w:tentative="1">
      <w:start w:val="1"/>
      <w:numFmt w:val="decimal"/>
      <w:lvlText w:val="%4."/>
      <w:lvlJc w:val="left"/>
      <w:pPr>
        <w:ind w:left="2595" w:hanging="360"/>
      </w:pPr>
    </w:lvl>
    <w:lvl w:ilvl="4" w:tplc="041D0019" w:tentative="1">
      <w:start w:val="1"/>
      <w:numFmt w:val="lowerLetter"/>
      <w:lvlText w:val="%5."/>
      <w:lvlJc w:val="left"/>
      <w:pPr>
        <w:ind w:left="3315" w:hanging="360"/>
      </w:pPr>
    </w:lvl>
    <w:lvl w:ilvl="5" w:tplc="041D001B" w:tentative="1">
      <w:start w:val="1"/>
      <w:numFmt w:val="lowerRoman"/>
      <w:lvlText w:val="%6."/>
      <w:lvlJc w:val="right"/>
      <w:pPr>
        <w:ind w:left="4035" w:hanging="180"/>
      </w:pPr>
    </w:lvl>
    <w:lvl w:ilvl="6" w:tplc="041D000F" w:tentative="1">
      <w:start w:val="1"/>
      <w:numFmt w:val="decimal"/>
      <w:lvlText w:val="%7."/>
      <w:lvlJc w:val="left"/>
      <w:pPr>
        <w:ind w:left="4755" w:hanging="360"/>
      </w:pPr>
    </w:lvl>
    <w:lvl w:ilvl="7" w:tplc="041D0019" w:tentative="1">
      <w:start w:val="1"/>
      <w:numFmt w:val="lowerLetter"/>
      <w:lvlText w:val="%8."/>
      <w:lvlJc w:val="left"/>
      <w:pPr>
        <w:ind w:left="5475" w:hanging="360"/>
      </w:pPr>
    </w:lvl>
    <w:lvl w:ilvl="8" w:tplc="041D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attachedTemplate r:id="rId1"/>
  <w:doNotTrackMoves/>
  <w:defaultTabStop w:val="1304"/>
  <w:hyphenationZone w:val="425"/>
  <w:characterSpacingControl w:val="doNotCompress"/>
  <w:hdrShapeDefaults>
    <o:shapedefaults v:ext="edit" spidmax="2867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B03"/>
    <w:rsid w:val="000A560B"/>
    <w:rsid w:val="000C7734"/>
    <w:rsid w:val="00136897"/>
    <w:rsid w:val="001852E7"/>
    <w:rsid w:val="001B6311"/>
    <w:rsid w:val="002A1300"/>
    <w:rsid w:val="002D3E99"/>
    <w:rsid w:val="00307F58"/>
    <w:rsid w:val="00346556"/>
    <w:rsid w:val="003B7F80"/>
    <w:rsid w:val="003C432B"/>
    <w:rsid w:val="004077C3"/>
    <w:rsid w:val="004B7924"/>
    <w:rsid w:val="00512784"/>
    <w:rsid w:val="00604C62"/>
    <w:rsid w:val="006748FC"/>
    <w:rsid w:val="00692E6F"/>
    <w:rsid w:val="006B0FFC"/>
    <w:rsid w:val="006B28F6"/>
    <w:rsid w:val="006C2153"/>
    <w:rsid w:val="00810016"/>
    <w:rsid w:val="00813B48"/>
    <w:rsid w:val="0084679D"/>
    <w:rsid w:val="008506CA"/>
    <w:rsid w:val="0089076B"/>
    <w:rsid w:val="008A7AB6"/>
    <w:rsid w:val="0096738D"/>
    <w:rsid w:val="00970DAB"/>
    <w:rsid w:val="00981316"/>
    <w:rsid w:val="00995A20"/>
    <w:rsid w:val="00A37E91"/>
    <w:rsid w:val="00A47B03"/>
    <w:rsid w:val="00A93666"/>
    <w:rsid w:val="00AA1536"/>
    <w:rsid w:val="00B27E8F"/>
    <w:rsid w:val="00B86E86"/>
    <w:rsid w:val="00BA6C85"/>
    <w:rsid w:val="00C04FDC"/>
    <w:rsid w:val="00C101A0"/>
    <w:rsid w:val="00D60452"/>
    <w:rsid w:val="00D82CD0"/>
    <w:rsid w:val="00D91384"/>
    <w:rsid w:val="00EC4308"/>
    <w:rsid w:val="00EF0552"/>
    <w:rsid w:val="00EF79AE"/>
    <w:rsid w:val="00FD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5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1536"/>
  </w:style>
  <w:style w:type="paragraph" w:styleId="Sidfot">
    <w:name w:val="footer"/>
    <w:basedOn w:val="Normal"/>
    <w:link w:val="SidfotChar"/>
    <w:uiPriority w:val="99"/>
    <w:unhideWhenUsed/>
    <w:rsid w:val="00AA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1536"/>
  </w:style>
  <w:style w:type="paragraph" w:styleId="Ballongtext">
    <w:name w:val="Balloon Text"/>
    <w:basedOn w:val="Normal"/>
    <w:link w:val="BallongtextChar"/>
    <w:uiPriority w:val="99"/>
    <w:semiHidden/>
    <w:unhideWhenUsed/>
    <w:rsid w:val="00AA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153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90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k\Documents\My%20Dropbox\PK-Ena\Styrelsen\Mallar\Brevmall%20ver.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A088-3EC2-4A58-AD80-AAC07BC9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ver.2</Template>
  <TotalTime>3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Wiking</dc:creator>
  <cp:lastModifiedBy>Patrik Wiking</cp:lastModifiedBy>
  <cp:revision>4</cp:revision>
  <cp:lastPrinted>2013-05-04T07:11:00Z</cp:lastPrinted>
  <dcterms:created xsi:type="dcterms:W3CDTF">2013-05-30T14:37:00Z</dcterms:created>
  <dcterms:modified xsi:type="dcterms:W3CDTF">2013-05-30T14:40:00Z</dcterms:modified>
</cp:coreProperties>
</file>